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F" w:rsidRPr="00F928A9" w:rsidRDefault="003B47BF" w:rsidP="0059049D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>У</w:t>
      </w:r>
      <w:r w:rsidRPr="00F928A9">
        <w:rPr>
          <w:rFonts w:ascii="Times New Roman" w:hAnsi="Times New Roman"/>
          <w:b/>
          <w:color w:val="050505"/>
          <w:sz w:val="28"/>
          <w:szCs w:val="28"/>
          <w:shd w:val="clear" w:color="auto" w:fill="FFFFFF"/>
        </w:rPr>
        <w:t xml:space="preserve"> гру грай – рідну мову вивчай</w:t>
      </w:r>
    </w:p>
    <w:p w:rsidR="003B47BF" w:rsidRPr="00F928A9" w:rsidRDefault="003B47BF" w:rsidP="0059049D">
      <w:pPr>
        <w:spacing w:before="40" w:after="4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</w:rPr>
      </w:pPr>
      <w:r w:rsidRPr="00F928A9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Знання державної мови – обов’язок кожного українця і важлива професійна якість людей багатьох професій. Вільне володіння рідною мовою підвищує вашу конкурентоспроможність на ринку праці, розширює можливості щодо працевлаштування та кар’єрного росту. Тому російськомовним шукачам роботи у службі зайнятості радять вивчати рідну мову. Допоможе в цьому Duolingo </w:t>
      </w:r>
      <w:hyperlink r:id="rId4" w:history="1">
        <w:r w:rsidRPr="00F928A9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https://uk.duolingo.com/</w:t>
        </w:r>
      </w:hyperlink>
    </w:p>
    <w:p w:rsidR="003B47BF" w:rsidRPr="00F928A9" w:rsidRDefault="003B47BF" w:rsidP="00EB27F4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8A9">
        <w:rPr>
          <w:rFonts w:ascii="Times New Roman" w:hAnsi="Times New Roman"/>
          <w:sz w:val="28"/>
          <w:szCs w:val="28"/>
        </w:rPr>
        <w:t>Це – онлайн-платформа для вивчення різних мов. На Duolingo українці можуть вивчати рідну мову безкоштовно. Особливість цієї платформи в тому, що навчання схоже на захоплюючу гру. Кожне заняття – це гонитва за бонусами, змагання з іншими користувачами платформи, перевірка правильних відповідей, практика розмовної мови, аудіювання, читання текстів. За вашими успіхами стежитиме зелена сова – Дуо. Якщо ви пропустите урок - отримаєте листа з совою, що плаче. Якщо будете старанно навчатися</w:t>
      </w:r>
      <w:r>
        <w:rPr>
          <w:rFonts w:ascii="Times New Roman" w:hAnsi="Times New Roman"/>
          <w:sz w:val="28"/>
          <w:szCs w:val="28"/>
        </w:rPr>
        <w:t>,</w:t>
      </w:r>
      <w:r w:rsidRPr="00F928A9">
        <w:rPr>
          <w:rFonts w:ascii="Times New Roman" w:hAnsi="Times New Roman"/>
          <w:sz w:val="28"/>
          <w:szCs w:val="28"/>
        </w:rPr>
        <w:t xml:space="preserve"> Дуо подарує бонуси у вигляді алмазів та додаткових життів. Чим більше алмазів, тим вища сходинка у рейтинговій таблиці користувачів. Алмази можна заробити</w:t>
      </w:r>
      <w:r>
        <w:rPr>
          <w:rFonts w:ascii="Times New Roman" w:hAnsi="Times New Roman"/>
          <w:sz w:val="28"/>
          <w:szCs w:val="28"/>
        </w:rPr>
        <w:t>,</w:t>
      </w:r>
      <w:r w:rsidRPr="00F928A9">
        <w:rPr>
          <w:rFonts w:ascii="Times New Roman" w:hAnsi="Times New Roman"/>
          <w:sz w:val="28"/>
          <w:szCs w:val="28"/>
        </w:rPr>
        <w:t xml:space="preserve"> проходячи рівні. За них можна також купувати нові життя (спроби на проходження завдань). Незважаючи на ігрову форму, процес вивчення мови в Duolingo побудовано на перевіреній методології, а навчальна програма відповідає міжнародним стандартам.</w:t>
      </w:r>
    </w:p>
    <w:p w:rsidR="003B47BF" w:rsidRDefault="003B47BF" w:rsidP="00F928A9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8A9">
        <w:rPr>
          <w:rFonts w:ascii="Times New Roman" w:hAnsi="Times New Roman"/>
          <w:sz w:val="28"/>
          <w:szCs w:val="28"/>
        </w:rPr>
        <w:t>Крім вебсайту Duolingo є безкоштовний додаток, який можна завантажити через AppStore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F928A9">
        <w:rPr>
          <w:rFonts w:ascii="Times New Roman" w:hAnsi="Times New Roman"/>
          <w:sz w:val="28"/>
          <w:szCs w:val="28"/>
        </w:rPr>
        <w:t xml:space="preserve"> PlayMarket на телефон чи планшет. Це дозвол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F928A9">
        <w:rPr>
          <w:rFonts w:ascii="Times New Roman" w:hAnsi="Times New Roman"/>
          <w:sz w:val="28"/>
          <w:szCs w:val="28"/>
        </w:rPr>
        <w:t>вивчати мову в будь-який час і в будь-якому місці.</w:t>
      </w:r>
    </w:p>
    <w:p w:rsidR="003B47BF" w:rsidRDefault="003B47BF" w:rsidP="00F928A9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928A9">
        <w:rPr>
          <w:rFonts w:ascii="Times New Roman" w:hAnsi="Times New Roman"/>
          <w:sz w:val="28"/>
          <w:szCs w:val="28"/>
        </w:rPr>
        <w:t>ивчайте, знайте та любіть рідну мову!</w:t>
      </w:r>
    </w:p>
    <w:p w:rsidR="003B47BF" w:rsidRPr="001F57DB" w:rsidRDefault="003B47BF" w:rsidP="00F928A9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1F57DB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  <w:bookmarkEnd w:id="0"/>
    </w:p>
    <w:sectPr w:rsidR="003B47BF" w:rsidRPr="001F57DB" w:rsidSect="00947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161"/>
    <w:rsid w:val="00023CD2"/>
    <w:rsid w:val="000F4FDD"/>
    <w:rsid w:val="001F57DB"/>
    <w:rsid w:val="00362422"/>
    <w:rsid w:val="003B47BF"/>
    <w:rsid w:val="005543FC"/>
    <w:rsid w:val="00590161"/>
    <w:rsid w:val="0059049D"/>
    <w:rsid w:val="00654404"/>
    <w:rsid w:val="006C791F"/>
    <w:rsid w:val="007D7E1A"/>
    <w:rsid w:val="00861973"/>
    <w:rsid w:val="00947137"/>
    <w:rsid w:val="00A14475"/>
    <w:rsid w:val="00BB5A9C"/>
    <w:rsid w:val="00BF1373"/>
    <w:rsid w:val="00CE33AE"/>
    <w:rsid w:val="00D73254"/>
    <w:rsid w:val="00D9695D"/>
    <w:rsid w:val="00DD3B23"/>
    <w:rsid w:val="00EB27F4"/>
    <w:rsid w:val="00EF2EE5"/>
    <w:rsid w:val="00F06DFD"/>
    <w:rsid w:val="00F7122F"/>
    <w:rsid w:val="00F928A9"/>
    <w:rsid w:val="00FA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13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гру грай – рідну мову вивчай</dc:title>
  <dc:subject/>
  <dc:creator>Федусь В.И.</dc:creator>
  <cp:keywords/>
  <dc:description/>
  <cp:lastModifiedBy>User</cp:lastModifiedBy>
  <cp:revision>2</cp:revision>
  <dcterms:created xsi:type="dcterms:W3CDTF">2022-08-15T09:36:00Z</dcterms:created>
  <dcterms:modified xsi:type="dcterms:W3CDTF">2022-08-15T09:36:00Z</dcterms:modified>
</cp:coreProperties>
</file>